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BD9F" w14:textId="77777777" w:rsidR="00846E14" w:rsidRDefault="00846E14"/>
    <w:p w14:paraId="57263543" w14:textId="77777777" w:rsidR="00846E14" w:rsidRDefault="00846E14"/>
    <w:p w14:paraId="05BC031E" w14:textId="77777777" w:rsidR="00846E14" w:rsidRDefault="00846E14"/>
    <w:p w14:paraId="37F2DF9C" w14:textId="6FD627A6" w:rsidR="00584303" w:rsidRDefault="00F14FBF">
      <w:bookmarkStart w:id="0" w:name="_GoBack"/>
      <w:bookmarkEnd w:id="0"/>
      <w:proofErr w:type="spellStart"/>
      <w:r>
        <w:t>Knugerns</w:t>
      </w:r>
      <w:proofErr w:type="spellEnd"/>
      <w:r>
        <w:t xml:space="preserve"> vandredrev for 2018</w:t>
      </w:r>
    </w:p>
    <w:p w14:paraId="7B793A10" w14:textId="77777777" w:rsidR="00F14FBF" w:rsidRDefault="00F14FBF"/>
    <w:p w14:paraId="74B56235" w14:textId="77777777" w:rsidR="00F14FBF" w:rsidRDefault="00F14FBF">
      <w:r>
        <w:t>Som kanskje alle husker fant ikke juryen en verdig vinner i fjor, og Morten beholdt vandredrevet som siste vinner.</w:t>
      </w:r>
    </w:p>
    <w:p w14:paraId="6D8588C2" w14:textId="77777777" w:rsidR="00F14FBF" w:rsidRDefault="00F14FBF">
      <w:r>
        <w:t xml:space="preserve">For 2018 har juryen etter mange </w:t>
      </w:r>
      <w:proofErr w:type="spellStart"/>
      <w:r w:rsidR="00155395">
        <w:t>møter,</w:t>
      </w:r>
      <w:r>
        <w:t>kraftige</w:t>
      </w:r>
      <w:proofErr w:type="spellEnd"/>
      <w:r>
        <w:t xml:space="preserve"> og til dels ufine diskusjoner valgt å ikke dele ut </w:t>
      </w:r>
      <w:r w:rsidR="00155395">
        <w:t>vandredrevet for 2018.</w:t>
      </w:r>
    </w:p>
    <w:p w14:paraId="36DC5DE8" w14:textId="77777777" w:rsidR="00155395" w:rsidRDefault="00155395"/>
    <w:p w14:paraId="3F0B689F" w14:textId="77777777" w:rsidR="00155395" w:rsidRDefault="00155395">
      <w:r>
        <w:t xml:space="preserve">Juryen kom til denne konklusjonen da vedkommende som ble nominert til årets vinner satt som jurymedlem, og var således inhabil under avstemning. </w:t>
      </w:r>
    </w:p>
    <w:p w14:paraId="33B95F59" w14:textId="77777777" w:rsidR="00155395" w:rsidRDefault="00155395">
      <w:r>
        <w:t>Noe som medførte at stemmeforholdet ble stående likt, og Morten blir  sittende med vandrevet også i kommende periode.</w:t>
      </w:r>
    </w:p>
    <w:p w14:paraId="698BAD06" w14:textId="77777777" w:rsidR="00155395" w:rsidRDefault="00155395"/>
    <w:p w14:paraId="2E79BB43" w14:textId="77777777" w:rsidR="00155395" w:rsidRDefault="00155395">
      <w:r>
        <w:t>Juryen</w:t>
      </w:r>
    </w:p>
    <w:p w14:paraId="0F11CB64" w14:textId="77777777" w:rsidR="00155395" w:rsidRDefault="00155395"/>
    <w:sectPr w:rsidR="00155395" w:rsidSect="00104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6802" w14:textId="77777777" w:rsidR="00F14FBF" w:rsidRDefault="00F14FBF" w:rsidP="00AF23B8">
      <w:r>
        <w:separator/>
      </w:r>
    </w:p>
  </w:endnote>
  <w:endnote w:type="continuationSeparator" w:id="0">
    <w:p w14:paraId="3F285440" w14:textId="77777777" w:rsidR="00F14FBF" w:rsidRDefault="00F14FBF" w:rsidP="00AF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1EEC" w14:textId="77777777" w:rsidR="00AF23B8" w:rsidRDefault="00AF23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D92B" w14:textId="77777777" w:rsidR="00AF23B8" w:rsidRDefault="00AF23B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D041" w14:textId="77777777" w:rsidR="00AF23B8" w:rsidRDefault="00AF2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B1066" w14:textId="77777777" w:rsidR="00F14FBF" w:rsidRDefault="00F14FBF" w:rsidP="00AF23B8">
      <w:r>
        <w:separator/>
      </w:r>
    </w:p>
  </w:footnote>
  <w:footnote w:type="continuationSeparator" w:id="0">
    <w:p w14:paraId="7B79DC10" w14:textId="77777777" w:rsidR="00F14FBF" w:rsidRDefault="00F14FBF" w:rsidP="00AF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5288" w14:textId="77777777" w:rsidR="00AF23B8" w:rsidRDefault="00846E14">
    <w:pPr>
      <w:pStyle w:val="Topptekst"/>
    </w:pPr>
    <w:r>
      <w:rPr>
        <w:noProof/>
        <w:lang w:eastAsia="nb-NO"/>
      </w:rPr>
      <w:pict w14:anchorId="3907F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Dagfinn/Documents/Aamk/images/aamk 200x200.jpg" style="position:absolute;margin-left:0;margin-top:0;width:453.2pt;height:416.9pt;z-index:-251657216;mso-wrap-edited:f;mso-width-percent:0;mso-height-percent:0;mso-position-horizontal:center;mso-position-horizontal-relative:margin;mso-position-vertical:center;mso-position-vertical-relative:margin;mso-width-percent:0;mso-height-percent:0" wrapcoords="-36 0 -36 21561 21600 21561 21600 0 -36 0">
          <v:imagedata r:id="rId1" o:title="aamk 200x2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CA0B" w14:textId="77777777" w:rsidR="00AF23B8" w:rsidRDefault="00846E14">
    <w:pPr>
      <w:pStyle w:val="Topptekst"/>
    </w:pPr>
    <w:r>
      <w:rPr>
        <w:noProof/>
        <w:lang w:eastAsia="nb-NO"/>
      </w:rPr>
      <w:pict w14:anchorId="40514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Dagfinn/Documents/Aamk/images/aamk 200x200.jpg" style="position:absolute;margin-left:0;margin-top:0;width:453.2pt;height:416.9pt;z-index:-251658240;mso-wrap-edited:f;mso-width-percent:0;mso-height-percent:0;mso-position-horizontal:center;mso-position-horizontal-relative:margin;mso-position-vertical:center;mso-position-vertical-relative:margin;mso-width-percent:0;mso-height-percent:0" wrapcoords="-36 0 -36 21561 21600 21561 21600 0 -36 0">
          <v:imagedata r:id="rId1" o:title="aamk 200x2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4819" w14:textId="77777777" w:rsidR="00AF23B8" w:rsidRDefault="00846E14">
    <w:pPr>
      <w:pStyle w:val="Topptekst"/>
    </w:pPr>
    <w:r>
      <w:rPr>
        <w:noProof/>
        <w:lang w:eastAsia="nb-NO"/>
      </w:rPr>
      <w:pict w14:anchorId="143B8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Dagfinn/Documents/Aamk/images/aamk 200x200.jpg" style="position:absolute;margin-left:0;margin-top:0;width:453.2pt;height:416.9pt;z-index:-251656192;mso-wrap-edited:f;mso-width-percent:0;mso-height-percent:0;mso-position-horizontal:center;mso-position-horizontal-relative:margin;mso-position-vertical:center;mso-position-vertical-relative:margin;mso-width-percent:0;mso-height-percent:0" wrapcoords="-36 0 -36 21561 21600 21561 21600 0 -36 0">
          <v:imagedata r:id="rId1" o:title="aamk 200x2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BF"/>
    <w:rsid w:val="000922A2"/>
    <w:rsid w:val="00104EEB"/>
    <w:rsid w:val="00155395"/>
    <w:rsid w:val="00162928"/>
    <w:rsid w:val="00320A35"/>
    <w:rsid w:val="00584303"/>
    <w:rsid w:val="00627B5A"/>
    <w:rsid w:val="00722462"/>
    <w:rsid w:val="0073793F"/>
    <w:rsid w:val="007F33B3"/>
    <w:rsid w:val="00846E14"/>
    <w:rsid w:val="00880CA6"/>
    <w:rsid w:val="00954F21"/>
    <w:rsid w:val="00A06F4F"/>
    <w:rsid w:val="00AF23B8"/>
    <w:rsid w:val="00CF4E41"/>
    <w:rsid w:val="00F120F0"/>
    <w:rsid w:val="00F14FBF"/>
    <w:rsid w:val="00F30181"/>
    <w:rsid w:val="00F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61FB2"/>
  <w15:chartTrackingRefBased/>
  <w15:docId w15:val="{9DC44657-CBFA-804A-AAB9-C60673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23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F23B8"/>
  </w:style>
  <w:style w:type="paragraph" w:styleId="Bunntekst">
    <w:name w:val="footer"/>
    <w:basedOn w:val="Normal"/>
    <w:link w:val="BunntekstTegn"/>
    <w:uiPriority w:val="99"/>
    <w:unhideWhenUsed/>
    <w:rsid w:val="00AF23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e42c9a31c6e49a4/Aamk%20dokumenter/Aamk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Aamk%20brevmal.dotx</Template>
  <TotalTime>19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Dagfinn Holtet</cp:lastModifiedBy>
  <cp:revision>2</cp:revision>
  <cp:lastPrinted>2019-01-25T08:24:00Z</cp:lastPrinted>
  <dcterms:created xsi:type="dcterms:W3CDTF">2019-01-25T08:05:00Z</dcterms:created>
  <dcterms:modified xsi:type="dcterms:W3CDTF">2019-01-25T08:24:00Z</dcterms:modified>
</cp:coreProperties>
</file>