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6ACC" w14:textId="36AF0F4F" w:rsidR="00F35768" w:rsidRDefault="00F35768" w:rsidP="00F35768">
      <w:pPr>
        <w:jc w:val="center"/>
        <w:rPr>
          <w:b/>
          <w:bCs/>
          <w:sz w:val="28"/>
          <w:szCs w:val="28"/>
        </w:rPr>
      </w:pPr>
      <w:r w:rsidRPr="00BB203E">
        <w:rPr>
          <w:b/>
          <w:bCs/>
          <w:sz w:val="28"/>
          <w:szCs w:val="28"/>
        </w:rPr>
        <w:t>Årsberetning for 20</w:t>
      </w:r>
      <w:r w:rsidR="005C0D77">
        <w:rPr>
          <w:b/>
          <w:bCs/>
          <w:sz w:val="28"/>
          <w:szCs w:val="28"/>
        </w:rPr>
        <w:t>20-2</w:t>
      </w:r>
      <w:r w:rsidR="00753126">
        <w:rPr>
          <w:b/>
          <w:bCs/>
          <w:sz w:val="28"/>
          <w:szCs w:val="28"/>
        </w:rPr>
        <w:t>021</w:t>
      </w:r>
    </w:p>
    <w:p w14:paraId="0193FB29" w14:textId="77777777" w:rsidR="00D72B08" w:rsidRDefault="00D72B08" w:rsidP="00F35768">
      <w:pPr>
        <w:jc w:val="center"/>
        <w:rPr>
          <w:b/>
          <w:bCs/>
          <w:sz w:val="28"/>
          <w:szCs w:val="28"/>
        </w:rPr>
      </w:pPr>
    </w:p>
    <w:p w14:paraId="7EADE2C0" w14:textId="727C85C1" w:rsidR="00D72B08" w:rsidRPr="00AC1C85" w:rsidRDefault="00D72B08" w:rsidP="00D72B08">
      <w:pPr>
        <w:rPr>
          <w:b/>
          <w:bCs/>
          <w:sz w:val="28"/>
          <w:szCs w:val="28"/>
        </w:rPr>
      </w:pPr>
      <w:r w:rsidRPr="00AC1C85">
        <w:rPr>
          <w:b/>
          <w:bCs/>
          <w:sz w:val="28"/>
          <w:szCs w:val="28"/>
        </w:rPr>
        <w:t>Sammendrag</w:t>
      </w:r>
      <w:r w:rsidR="00AC1C85" w:rsidRPr="00AC1C85">
        <w:rPr>
          <w:b/>
          <w:bCs/>
          <w:sz w:val="28"/>
          <w:szCs w:val="28"/>
        </w:rPr>
        <w:t>,</w:t>
      </w:r>
      <w:r w:rsidR="00A92295" w:rsidRPr="00AC1C85">
        <w:rPr>
          <w:b/>
          <w:bCs/>
          <w:sz w:val="28"/>
          <w:szCs w:val="28"/>
        </w:rPr>
        <w:t xml:space="preserve"> protokoll forrige årsmøte</w:t>
      </w:r>
      <w:r w:rsidR="007B29DB">
        <w:rPr>
          <w:b/>
          <w:bCs/>
          <w:sz w:val="28"/>
          <w:szCs w:val="28"/>
        </w:rPr>
        <w:t xml:space="preserve"> 2019</w:t>
      </w:r>
      <w:r w:rsidR="00A92295" w:rsidRPr="00AC1C85">
        <w:rPr>
          <w:b/>
          <w:bCs/>
          <w:sz w:val="28"/>
          <w:szCs w:val="28"/>
        </w:rPr>
        <w:t>:</w:t>
      </w:r>
    </w:p>
    <w:p w14:paraId="6B8B8EAF" w14:textId="019040CA" w:rsidR="00574349" w:rsidRPr="00AC1C85" w:rsidRDefault="00812BCF" w:rsidP="00574349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AC1C85">
        <w:rPr>
          <w:sz w:val="28"/>
          <w:szCs w:val="28"/>
        </w:rPr>
        <w:t>Møteleder</w:t>
      </w:r>
      <w:r w:rsidR="005D064C" w:rsidRPr="00AC1C85">
        <w:rPr>
          <w:sz w:val="28"/>
          <w:szCs w:val="28"/>
        </w:rPr>
        <w:t>:</w:t>
      </w:r>
      <w:r w:rsidRPr="00AC1C85">
        <w:rPr>
          <w:sz w:val="28"/>
          <w:szCs w:val="28"/>
        </w:rPr>
        <w:t xml:space="preserve"> Ingar</w:t>
      </w:r>
    </w:p>
    <w:p w14:paraId="6B8A1B9D" w14:textId="16123796" w:rsidR="00812BCF" w:rsidRPr="00AC1C85" w:rsidRDefault="00812BCF" w:rsidP="00574349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AC1C85">
        <w:rPr>
          <w:sz w:val="28"/>
          <w:szCs w:val="28"/>
        </w:rPr>
        <w:t>Referent</w:t>
      </w:r>
      <w:r w:rsidR="005D064C" w:rsidRPr="00AC1C85">
        <w:rPr>
          <w:sz w:val="28"/>
          <w:szCs w:val="28"/>
        </w:rPr>
        <w:t>:</w:t>
      </w:r>
      <w:r w:rsidRPr="00AC1C85">
        <w:rPr>
          <w:sz w:val="28"/>
          <w:szCs w:val="28"/>
        </w:rPr>
        <w:t xml:space="preserve"> Dagfinn</w:t>
      </w:r>
    </w:p>
    <w:p w14:paraId="50584388" w14:textId="63EED76E" w:rsidR="00812BCF" w:rsidRPr="00AC1C85" w:rsidRDefault="003E4966" w:rsidP="00574349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AC1C85">
        <w:rPr>
          <w:sz w:val="28"/>
          <w:szCs w:val="28"/>
        </w:rPr>
        <w:t>Årsberetning lest av Dagfinn</w:t>
      </w:r>
    </w:p>
    <w:p w14:paraId="06FD7441" w14:textId="4896230D" w:rsidR="003E4966" w:rsidRPr="00AC1C85" w:rsidRDefault="005D064C" w:rsidP="00574349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AC1C85">
        <w:rPr>
          <w:sz w:val="28"/>
          <w:szCs w:val="28"/>
        </w:rPr>
        <w:t>Regnskap: Lite underskudd i 2019</w:t>
      </w:r>
    </w:p>
    <w:p w14:paraId="15CAAE3E" w14:textId="36D6419A" w:rsidR="005D064C" w:rsidRPr="00AC1C85" w:rsidRDefault="006E372C" w:rsidP="00574349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AC1C85">
        <w:rPr>
          <w:sz w:val="28"/>
          <w:szCs w:val="28"/>
        </w:rPr>
        <w:t>Årskontingent</w:t>
      </w:r>
      <w:r w:rsidR="00AF51C5" w:rsidRPr="00AC1C85">
        <w:rPr>
          <w:sz w:val="28"/>
          <w:szCs w:val="28"/>
        </w:rPr>
        <w:t>: Vedtatt uendret</w:t>
      </w:r>
      <w:r w:rsidR="00AC1C85">
        <w:rPr>
          <w:sz w:val="28"/>
          <w:szCs w:val="28"/>
        </w:rPr>
        <w:t>.</w:t>
      </w:r>
    </w:p>
    <w:p w14:paraId="2FBE412B" w14:textId="5764EEEE" w:rsidR="00AF51C5" w:rsidRPr="00AC1C85" w:rsidRDefault="00AF51C5" w:rsidP="00574349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AC1C85">
        <w:rPr>
          <w:sz w:val="28"/>
          <w:szCs w:val="28"/>
        </w:rPr>
        <w:t xml:space="preserve">Terminliste: </w:t>
      </w:r>
      <w:r w:rsidR="002554F9" w:rsidRPr="00AC1C85">
        <w:rPr>
          <w:sz w:val="28"/>
          <w:szCs w:val="28"/>
        </w:rPr>
        <w:t xml:space="preserve">Godkjent med endringer. Forslag om </w:t>
      </w:r>
      <w:r w:rsidR="00072FD9" w:rsidRPr="00AC1C85">
        <w:rPr>
          <w:sz w:val="28"/>
          <w:szCs w:val="28"/>
        </w:rPr>
        <w:t xml:space="preserve">fortsatt </w:t>
      </w:r>
      <w:proofErr w:type="spellStart"/>
      <w:r w:rsidR="00072FD9" w:rsidRPr="00AC1C85">
        <w:rPr>
          <w:sz w:val="28"/>
          <w:szCs w:val="28"/>
        </w:rPr>
        <w:t>temakv</w:t>
      </w:r>
      <w:proofErr w:type="spellEnd"/>
      <w:r w:rsidR="00072FD9" w:rsidRPr="00AC1C85">
        <w:rPr>
          <w:sz w:val="28"/>
          <w:szCs w:val="28"/>
        </w:rPr>
        <w:t>.</w:t>
      </w:r>
    </w:p>
    <w:p w14:paraId="654A965D" w14:textId="21D0A42A" w:rsidR="00072FD9" w:rsidRPr="00AC1C85" w:rsidRDefault="00072FD9" w:rsidP="00574349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AC1C85">
        <w:rPr>
          <w:sz w:val="28"/>
          <w:szCs w:val="28"/>
        </w:rPr>
        <w:t xml:space="preserve">Valg: </w:t>
      </w:r>
      <w:r w:rsidR="0054276C" w:rsidRPr="00AC1C85">
        <w:rPr>
          <w:sz w:val="28"/>
          <w:szCs w:val="28"/>
        </w:rPr>
        <w:t>U</w:t>
      </w:r>
      <w:r w:rsidR="00560239">
        <w:rPr>
          <w:sz w:val="28"/>
          <w:szCs w:val="28"/>
        </w:rPr>
        <w:t>en</w:t>
      </w:r>
      <w:r w:rsidR="0054276C" w:rsidRPr="00AC1C85">
        <w:rPr>
          <w:sz w:val="28"/>
          <w:szCs w:val="28"/>
        </w:rPr>
        <w:t xml:space="preserve">dret styre. Valgkomite: Kåre, </w:t>
      </w:r>
      <w:proofErr w:type="spellStart"/>
      <w:r w:rsidR="0054276C" w:rsidRPr="00AC1C85">
        <w:rPr>
          <w:sz w:val="28"/>
          <w:szCs w:val="28"/>
        </w:rPr>
        <w:t>Geirson</w:t>
      </w:r>
      <w:proofErr w:type="spellEnd"/>
      <w:r w:rsidR="0054276C" w:rsidRPr="00AC1C85">
        <w:rPr>
          <w:sz w:val="28"/>
          <w:szCs w:val="28"/>
        </w:rPr>
        <w:t>, Håvard.</w:t>
      </w:r>
    </w:p>
    <w:p w14:paraId="1053556A" w14:textId="77777777" w:rsidR="00A92295" w:rsidRPr="00BB203E" w:rsidRDefault="00A92295" w:rsidP="00D72B08">
      <w:pPr>
        <w:rPr>
          <w:b/>
          <w:bCs/>
          <w:sz w:val="28"/>
          <w:szCs w:val="28"/>
        </w:rPr>
      </w:pPr>
    </w:p>
    <w:p w14:paraId="672A6659" w14:textId="2076A381" w:rsidR="00F35768" w:rsidRPr="00574349" w:rsidRDefault="00574349" w:rsidP="00F35768">
      <w:pPr>
        <w:rPr>
          <w:b/>
          <w:bCs/>
          <w:sz w:val="28"/>
          <w:szCs w:val="28"/>
        </w:rPr>
      </w:pPr>
      <w:r w:rsidRPr="00574349">
        <w:rPr>
          <w:b/>
          <w:bCs/>
          <w:sz w:val="28"/>
          <w:szCs w:val="28"/>
        </w:rPr>
        <w:t>Økonomi:</w:t>
      </w:r>
    </w:p>
    <w:p w14:paraId="61C26CF1" w14:textId="74EB0EDB" w:rsidR="00F35768" w:rsidRDefault="00F35768" w:rsidP="00F35768">
      <w:pPr>
        <w:rPr>
          <w:sz w:val="28"/>
          <w:szCs w:val="28"/>
        </w:rPr>
      </w:pPr>
      <w:r w:rsidRPr="427E21FF">
        <w:rPr>
          <w:sz w:val="28"/>
          <w:szCs w:val="28"/>
        </w:rPr>
        <w:t>Klubben har i 20</w:t>
      </w:r>
      <w:r w:rsidR="005C0D77">
        <w:rPr>
          <w:sz w:val="28"/>
          <w:szCs w:val="28"/>
        </w:rPr>
        <w:t>20,2021</w:t>
      </w:r>
      <w:r w:rsidRPr="427E21FF">
        <w:rPr>
          <w:sz w:val="28"/>
          <w:szCs w:val="28"/>
        </w:rPr>
        <w:t xml:space="preserve"> hatt en kontrollert økonomi. </w:t>
      </w:r>
    </w:p>
    <w:p w14:paraId="42B17C9C" w14:textId="31CBE0A0" w:rsidR="00226785" w:rsidRPr="00BB203E" w:rsidRDefault="00226785" w:rsidP="00F35768">
      <w:pPr>
        <w:rPr>
          <w:sz w:val="28"/>
          <w:szCs w:val="28"/>
        </w:rPr>
      </w:pPr>
      <w:r>
        <w:rPr>
          <w:sz w:val="28"/>
          <w:szCs w:val="28"/>
        </w:rPr>
        <w:t>Jeg siterer kassere</w:t>
      </w:r>
      <w:r w:rsidR="008A5E12">
        <w:rPr>
          <w:sz w:val="28"/>
          <w:szCs w:val="28"/>
        </w:rPr>
        <w:t xml:space="preserve">ren: «I </w:t>
      </w:r>
      <w:r w:rsidR="008A5E12" w:rsidRPr="008A5E12">
        <w:rPr>
          <w:sz w:val="28"/>
          <w:szCs w:val="28"/>
        </w:rPr>
        <w:t xml:space="preserve">løpet av koronaen har vi styrka oss med </w:t>
      </w:r>
      <w:proofErr w:type="spellStart"/>
      <w:r w:rsidR="008A5E12" w:rsidRPr="008A5E12">
        <w:rPr>
          <w:sz w:val="28"/>
          <w:szCs w:val="28"/>
        </w:rPr>
        <w:t>ca</w:t>
      </w:r>
      <w:proofErr w:type="spellEnd"/>
      <w:r w:rsidR="008A5E12" w:rsidRPr="008A5E12">
        <w:rPr>
          <w:sz w:val="28"/>
          <w:szCs w:val="28"/>
        </w:rPr>
        <w:t xml:space="preserve"> en høvding grunnet spilleiver blant klubbens medlemmer, ekstra «tilskudd» fra banken, god medlemskontingent</w:t>
      </w:r>
      <w:r w:rsidR="00275A61">
        <w:rPr>
          <w:sz w:val="28"/>
          <w:szCs w:val="28"/>
        </w:rPr>
        <w:t>-</w:t>
      </w:r>
      <w:r w:rsidR="008A5E12" w:rsidRPr="008A5E12">
        <w:rPr>
          <w:sz w:val="28"/>
          <w:szCs w:val="28"/>
        </w:rPr>
        <w:t>inngang der noen har vært ekstra «rause».</w:t>
      </w:r>
    </w:p>
    <w:p w14:paraId="0A37501D" w14:textId="77777777" w:rsidR="00F35768" w:rsidRPr="00BB203E" w:rsidRDefault="00F35768" w:rsidP="00F35768">
      <w:pPr>
        <w:rPr>
          <w:sz w:val="28"/>
          <w:szCs w:val="28"/>
        </w:rPr>
      </w:pPr>
    </w:p>
    <w:p w14:paraId="0194FC46" w14:textId="77777777" w:rsidR="00F35768" w:rsidRPr="002D0B1C" w:rsidRDefault="00F35768" w:rsidP="00F35768">
      <w:pPr>
        <w:rPr>
          <w:b/>
          <w:bCs/>
          <w:sz w:val="28"/>
          <w:szCs w:val="28"/>
        </w:rPr>
      </w:pPr>
      <w:r w:rsidRPr="002D0B1C">
        <w:rPr>
          <w:b/>
          <w:bCs/>
          <w:sz w:val="28"/>
          <w:szCs w:val="28"/>
        </w:rPr>
        <w:t>Styrets sammensetning</w:t>
      </w:r>
      <w:r>
        <w:rPr>
          <w:b/>
          <w:bCs/>
          <w:sz w:val="28"/>
          <w:szCs w:val="28"/>
        </w:rPr>
        <w:t>:</w:t>
      </w:r>
    </w:p>
    <w:p w14:paraId="1F666BD5" w14:textId="77777777" w:rsidR="00F35768" w:rsidRPr="002D0B1C" w:rsidRDefault="00F35768" w:rsidP="00F35768">
      <w:pPr>
        <w:rPr>
          <w:sz w:val="28"/>
          <w:szCs w:val="28"/>
        </w:rPr>
      </w:pPr>
      <w:r w:rsidRPr="002D0B1C">
        <w:rPr>
          <w:sz w:val="28"/>
          <w:szCs w:val="28"/>
        </w:rPr>
        <w:t>Leder: Ingar</w:t>
      </w:r>
    </w:p>
    <w:p w14:paraId="78F3B4F1" w14:textId="672E054D" w:rsidR="00F35768" w:rsidRPr="002D0B1C" w:rsidRDefault="00F35768" w:rsidP="00F35768">
      <w:pPr>
        <w:rPr>
          <w:sz w:val="28"/>
          <w:szCs w:val="28"/>
        </w:rPr>
      </w:pPr>
      <w:r w:rsidRPr="002D0B1C">
        <w:rPr>
          <w:sz w:val="28"/>
          <w:szCs w:val="28"/>
        </w:rPr>
        <w:t xml:space="preserve">Nestleder: </w:t>
      </w:r>
      <w:r w:rsidR="0082238E">
        <w:rPr>
          <w:sz w:val="28"/>
          <w:szCs w:val="28"/>
        </w:rPr>
        <w:t>Roy</w:t>
      </w:r>
    </w:p>
    <w:p w14:paraId="4D4EC3E3" w14:textId="77777777" w:rsidR="00F35768" w:rsidRPr="002D0B1C" w:rsidRDefault="00F35768" w:rsidP="00F35768">
      <w:pPr>
        <w:rPr>
          <w:sz w:val="28"/>
          <w:szCs w:val="28"/>
        </w:rPr>
      </w:pPr>
      <w:r w:rsidRPr="002D0B1C">
        <w:rPr>
          <w:sz w:val="28"/>
          <w:szCs w:val="28"/>
        </w:rPr>
        <w:t>Kasserer: Harald</w:t>
      </w:r>
    </w:p>
    <w:p w14:paraId="0F04E538" w14:textId="77777777" w:rsidR="00F35768" w:rsidRDefault="00F35768" w:rsidP="00F35768">
      <w:pPr>
        <w:rPr>
          <w:sz w:val="28"/>
          <w:szCs w:val="28"/>
        </w:rPr>
      </w:pPr>
      <w:r w:rsidRPr="002D0B1C">
        <w:rPr>
          <w:sz w:val="28"/>
          <w:szCs w:val="28"/>
        </w:rPr>
        <w:t>Sekretær: Dagfinn</w:t>
      </w:r>
    </w:p>
    <w:p w14:paraId="5DAB6C7B" w14:textId="77777777" w:rsidR="00F35768" w:rsidRDefault="00F35768" w:rsidP="00F35768">
      <w:pPr>
        <w:rPr>
          <w:sz w:val="28"/>
          <w:szCs w:val="28"/>
        </w:rPr>
      </w:pPr>
    </w:p>
    <w:p w14:paraId="1557634A" w14:textId="77777777" w:rsidR="00F35768" w:rsidRDefault="00F35768" w:rsidP="00F35768">
      <w:pPr>
        <w:rPr>
          <w:b/>
          <w:bCs/>
          <w:sz w:val="28"/>
          <w:szCs w:val="28"/>
        </w:rPr>
      </w:pPr>
      <w:r w:rsidRPr="0047390D">
        <w:rPr>
          <w:b/>
          <w:bCs/>
          <w:sz w:val="28"/>
          <w:szCs w:val="28"/>
        </w:rPr>
        <w:t>Styre</w:t>
      </w:r>
      <w:r>
        <w:rPr>
          <w:b/>
          <w:bCs/>
          <w:sz w:val="28"/>
          <w:szCs w:val="28"/>
        </w:rPr>
        <w:t>ts aktivitet:</w:t>
      </w:r>
    </w:p>
    <w:p w14:paraId="002EB1B9" w14:textId="73010F60" w:rsidR="00F35768" w:rsidRPr="0047390D" w:rsidRDefault="00F35768" w:rsidP="00F35768">
      <w:pPr>
        <w:rPr>
          <w:sz w:val="28"/>
          <w:szCs w:val="28"/>
        </w:rPr>
      </w:pPr>
      <w:r w:rsidRPr="0047390D">
        <w:rPr>
          <w:sz w:val="28"/>
          <w:szCs w:val="28"/>
        </w:rPr>
        <w:t xml:space="preserve">Det </w:t>
      </w:r>
      <w:r w:rsidR="005C5400">
        <w:rPr>
          <w:sz w:val="28"/>
          <w:szCs w:val="28"/>
        </w:rPr>
        <w:t>er</w:t>
      </w:r>
      <w:r w:rsidRPr="0047390D">
        <w:rPr>
          <w:sz w:val="28"/>
          <w:szCs w:val="28"/>
        </w:rPr>
        <w:t xml:space="preserve"> avholdt </w:t>
      </w:r>
      <w:r>
        <w:rPr>
          <w:sz w:val="28"/>
          <w:szCs w:val="28"/>
        </w:rPr>
        <w:t>elektronisk</w:t>
      </w:r>
      <w:r w:rsidR="00A1384D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Pr="0047390D">
        <w:rPr>
          <w:sz w:val="28"/>
          <w:szCs w:val="28"/>
        </w:rPr>
        <w:t>styremøte</w:t>
      </w:r>
      <w:r w:rsidR="00A1384D">
        <w:rPr>
          <w:sz w:val="28"/>
          <w:szCs w:val="28"/>
        </w:rPr>
        <w:t>r i forkant av julebord, årsmøte og Minneløp.</w:t>
      </w:r>
      <w:r w:rsidR="001F7387">
        <w:rPr>
          <w:sz w:val="28"/>
          <w:szCs w:val="28"/>
        </w:rPr>
        <w:t xml:space="preserve"> Det har vært litt aktivitet rundt </w:t>
      </w:r>
      <w:r w:rsidR="009E3CC7">
        <w:rPr>
          <w:sz w:val="28"/>
          <w:szCs w:val="28"/>
        </w:rPr>
        <w:t xml:space="preserve">avgjørelser i forhold til </w:t>
      </w:r>
      <w:r w:rsidR="001F7387">
        <w:rPr>
          <w:sz w:val="28"/>
          <w:szCs w:val="28"/>
        </w:rPr>
        <w:t>det å a</w:t>
      </w:r>
      <w:r w:rsidR="00486632">
        <w:rPr>
          <w:sz w:val="28"/>
          <w:szCs w:val="28"/>
        </w:rPr>
        <w:t>rrangere, ikke arrangere pl</w:t>
      </w:r>
      <w:r w:rsidR="00CE2640">
        <w:rPr>
          <w:sz w:val="28"/>
          <w:szCs w:val="28"/>
        </w:rPr>
        <w:t>an</w:t>
      </w:r>
      <w:r w:rsidR="00486632">
        <w:rPr>
          <w:sz w:val="28"/>
          <w:szCs w:val="28"/>
        </w:rPr>
        <w:t>lagte aktiviteter</w:t>
      </w:r>
      <w:r w:rsidR="00CE2640">
        <w:rPr>
          <w:sz w:val="28"/>
          <w:szCs w:val="28"/>
        </w:rPr>
        <w:t>. Styre</w:t>
      </w:r>
      <w:r w:rsidR="009E3CC7">
        <w:rPr>
          <w:sz w:val="28"/>
          <w:szCs w:val="28"/>
        </w:rPr>
        <w:t>t</w:t>
      </w:r>
      <w:r w:rsidR="00CE2640">
        <w:rPr>
          <w:sz w:val="28"/>
          <w:szCs w:val="28"/>
        </w:rPr>
        <w:t xml:space="preserve"> har valgt å følge </w:t>
      </w:r>
      <w:r w:rsidR="0016700F">
        <w:rPr>
          <w:sz w:val="28"/>
          <w:szCs w:val="28"/>
        </w:rPr>
        <w:t>myndighetenes retningslinjer og anbefalinger.</w:t>
      </w:r>
    </w:p>
    <w:p w14:paraId="6A05A809" w14:textId="77777777" w:rsidR="00F35768" w:rsidRDefault="00F35768" w:rsidP="00F35768">
      <w:pPr>
        <w:rPr>
          <w:b/>
          <w:sz w:val="28"/>
          <w:szCs w:val="28"/>
        </w:rPr>
      </w:pPr>
    </w:p>
    <w:p w14:paraId="3E10854D" w14:textId="77777777" w:rsidR="00F35768" w:rsidRDefault="00F35768" w:rsidP="00F35768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Medlemstall:</w:t>
      </w:r>
    </w:p>
    <w:p w14:paraId="4855B1B6" w14:textId="3116BC36" w:rsidR="00F35768" w:rsidRPr="00BB203E" w:rsidRDefault="00DA5A43" w:rsidP="00F35768">
      <w:pPr>
        <w:rPr>
          <w:sz w:val="28"/>
          <w:szCs w:val="28"/>
        </w:rPr>
      </w:pPr>
      <w:r>
        <w:rPr>
          <w:sz w:val="28"/>
          <w:szCs w:val="28"/>
        </w:rPr>
        <w:t>Uendret</w:t>
      </w:r>
      <w:r w:rsidR="00A1384D">
        <w:rPr>
          <w:sz w:val="28"/>
          <w:szCs w:val="28"/>
        </w:rPr>
        <w:t xml:space="preserve"> i perioden. </w:t>
      </w:r>
      <w:r w:rsidR="00F51B75">
        <w:rPr>
          <w:sz w:val="28"/>
          <w:szCs w:val="28"/>
        </w:rPr>
        <w:t>T</w:t>
      </w:r>
      <w:r w:rsidR="00F35768" w:rsidRPr="00E11530">
        <w:rPr>
          <w:sz w:val="28"/>
          <w:szCs w:val="28"/>
        </w:rPr>
        <w:t xml:space="preserve">otalt 31 medlemmer pr. </w:t>
      </w:r>
      <w:proofErr w:type="spellStart"/>
      <w:r w:rsidR="00F35768" w:rsidRPr="00E11530">
        <w:rPr>
          <w:sz w:val="28"/>
          <w:szCs w:val="28"/>
        </w:rPr>
        <w:t>d.d</w:t>
      </w:r>
      <w:proofErr w:type="spellEnd"/>
      <w:r w:rsidR="00F35768" w:rsidRPr="00E11530">
        <w:rPr>
          <w:sz w:val="28"/>
          <w:szCs w:val="28"/>
        </w:rPr>
        <w:br/>
      </w:r>
    </w:p>
    <w:p w14:paraId="4299840F" w14:textId="6E1C0BA1" w:rsidR="00101046" w:rsidRPr="000D6B42" w:rsidRDefault="00F35768" w:rsidP="000D6B42">
      <w:pPr>
        <w:rPr>
          <w:b/>
          <w:sz w:val="28"/>
          <w:szCs w:val="28"/>
        </w:rPr>
      </w:pPr>
      <w:r w:rsidRPr="00956033">
        <w:rPr>
          <w:b/>
          <w:sz w:val="28"/>
          <w:szCs w:val="28"/>
        </w:rPr>
        <w:t>Aktivitet</w:t>
      </w:r>
      <w:r>
        <w:rPr>
          <w:b/>
          <w:sz w:val="28"/>
          <w:szCs w:val="28"/>
        </w:rPr>
        <w:t>:</w:t>
      </w:r>
      <w:r w:rsidRPr="00956033">
        <w:rPr>
          <w:b/>
          <w:sz w:val="28"/>
          <w:szCs w:val="28"/>
        </w:rPr>
        <w:br/>
      </w:r>
      <w:r w:rsidR="00C45D13">
        <w:rPr>
          <w:b/>
          <w:bCs/>
          <w:sz w:val="28"/>
          <w:szCs w:val="28"/>
        </w:rPr>
        <w:t>2020</w:t>
      </w:r>
    </w:p>
    <w:p w14:paraId="64F53301" w14:textId="2478E1DB" w:rsidR="00D018FB" w:rsidRPr="002452B6" w:rsidRDefault="00D018FB" w:rsidP="002452B6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Årsmøte </w:t>
      </w:r>
      <w:r w:rsidR="00101046">
        <w:rPr>
          <w:sz w:val="28"/>
          <w:szCs w:val="28"/>
        </w:rPr>
        <w:t>avholdt 31.1</w:t>
      </w:r>
    </w:p>
    <w:p w14:paraId="09478B5B" w14:textId="77777777" w:rsidR="008C6876" w:rsidRDefault="008C6876" w:rsidP="00F35768">
      <w:pPr>
        <w:rPr>
          <w:sz w:val="28"/>
          <w:szCs w:val="28"/>
        </w:rPr>
      </w:pPr>
    </w:p>
    <w:p w14:paraId="2A3971DA" w14:textId="36684955" w:rsidR="008C6876" w:rsidRDefault="002452B6" w:rsidP="002452B6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452B6">
        <w:rPr>
          <w:sz w:val="28"/>
          <w:szCs w:val="28"/>
        </w:rPr>
        <w:t>Vi hadde også Grilling (</w:t>
      </w:r>
      <w:proofErr w:type="spellStart"/>
      <w:r w:rsidRPr="002452B6">
        <w:rPr>
          <w:sz w:val="28"/>
          <w:szCs w:val="28"/>
        </w:rPr>
        <w:t>isløp</w:t>
      </w:r>
      <w:proofErr w:type="spellEnd"/>
      <w:r w:rsidRPr="002452B6">
        <w:rPr>
          <w:sz w:val="28"/>
          <w:szCs w:val="28"/>
        </w:rPr>
        <w:t>)</w:t>
      </w:r>
      <w:r w:rsidR="00CD60CC">
        <w:rPr>
          <w:sz w:val="28"/>
          <w:szCs w:val="28"/>
        </w:rPr>
        <w:t xml:space="preserve"> </w:t>
      </w:r>
      <w:r w:rsidR="002B6EB7">
        <w:rPr>
          <w:sz w:val="28"/>
          <w:szCs w:val="28"/>
        </w:rPr>
        <w:t>L</w:t>
      </w:r>
      <w:r w:rsidR="0079161D" w:rsidRPr="0079161D">
        <w:rPr>
          <w:sz w:val="28"/>
          <w:szCs w:val="28"/>
        </w:rPr>
        <w:t xml:space="preserve">ørdag 29.2 </w:t>
      </w:r>
      <w:proofErr w:type="spellStart"/>
      <w:r w:rsidR="0079161D" w:rsidRPr="0079161D">
        <w:rPr>
          <w:sz w:val="28"/>
          <w:szCs w:val="28"/>
        </w:rPr>
        <w:t>kl</w:t>
      </w:r>
      <w:proofErr w:type="spellEnd"/>
      <w:r w:rsidR="0079161D" w:rsidRPr="0079161D">
        <w:rPr>
          <w:sz w:val="28"/>
          <w:szCs w:val="28"/>
        </w:rPr>
        <w:t xml:space="preserve"> 15:03.</w:t>
      </w:r>
      <w:r w:rsidR="00CD60CC">
        <w:rPr>
          <w:sz w:val="28"/>
          <w:szCs w:val="28"/>
        </w:rPr>
        <w:t>.</w:t>
      </w:r>
    </w:p>
    <w:p w14:paraId="0E9106FA" w14:textId="77777777" w:rsidR="00D36BA0" w:rsidRPr="00D36BA0" w:rsidRDefault="00D36BA0" w:rsidP="00D36BA0">
      <w:pPr>
        <w:pStyle w:val="Listeavsnitt"/>
        <w:rPr>
          <w:sz w:val="28"/>
          <w:szCs w:val="28"/>
        </w:rPr>
      </w:pPr>
    </w:p>
    <w:p w14:paraId="49130C0E" w14:textId="5821A787" w:rsidR="00114AAC" w:rsidRPr="000D6B42" w:rsidRDefault="00D36BA0" w:rsidP="00F3576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2452B6">
        <w:rPr>
          <w:sz w:val="28"/>
          <w:szCs w:val="28"/>
        </w:rPr>
        <w:t xml:space="preserve">Koronaen satte begrensninger for aktivitet i 2020, men det årlige minneløpet ble avhold. 12 mann kjørte rundt innpå skauen. Underveis </w:t>
      </w:r>
      <w:r w:rsidRPr="002452B6">
        <w:rPr>
          <w:sz w:val="28"/>
          <w:szCs w:val="28"/>
        </w:rPr>
        <w:lastRenderedPageBreak/>
        <w:t xml:space="preserve">var det stopp og saluttering med svartkruttkanon. Etterfulgt av </w:t>
      </w:r>
      <w:r w:rsidR="00722B5A">
        <w:rPr>
          <w:sz w:val="28"/>
          <w:szCs w:val="28"/>
        </w:rPr>
        <w:t xml:space="preserve">en </w:t>
      </w:r>
      <w:r w:rsidRPr="002452B6">
        <w:rPr>
          <w:sz w:val="28"/>
          <w:szCs w:val="28"/>
        </w:rPr>
        <w:t xml:space="preserve">rivstart som endte på </w:t>
      </w:r>
      <w:proofErr w:type="spellStart"/>
      <w:r w:rsidRPr="002452B6">
        <w:rPr>
          <w:sz w:val="28"/>
          <w:szCs w:val="28"/>
        </w:rPr>
        <w:t>Langjølungen</w:t>
      </w:r>
      <w:proofErr w:type="spellEnd"/>
      <w:r w:rsidR="00722B5A">
        <w:rPr>
          <w:sz w:val="28"/>
          <w:szCs w:val="28"/>
        </w:rPr>
        <w:t>.</w:t>
      </w:r>
    </w:p>
    <w:p w14:paraId="0C9F7D29" w14:textId="77777777" w:rsidR="00114AAC" w:rsidRDefault="00114AAC" w:rsidP="00F35768">
      <w:pPr>
        <w:rPr>
          <w:b/>
          <w:bCs/>
          <w:sz w:val="28"/>
          <w:szCs w:val="28"/>
        </w:rPr>
      </w:pPr>
    </w:p>
    <w:p w14:paraId="56E11B79" w14:textId="05B5D09D" w:rsidR="00251D82" w:rsidRDefault="00251D82" w:rsidP="00F35768">
      <w:pPr>
        <w:rPr>
          <w:b/>
          <w:bCs/>
          <w:sz w:val="28"/>
          <w:szCs w:val="28"/>
        </w:rPr>
      </w:pPr>
      <w:r w:rsidRPr="00251D82">
        <w:rPr>
          <w:b/>
          <w:bCs/>
          <w:sz w:val="28"/>
          <w:szCs w:val="28"/>
        </w:rPr>
        <w:t>2021</w:t>
      </w:r>
    </w:p>
    <w:p w14:paraId="1B84CA81" w14:textId="5F51AD0A" w:rsidR="00251D82" w:rsidRPr="006507D1" w:rsidRDefault="003B0C48" w:rsidP="006507D1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6507D1">
        <w:rPr>
          <w:sz w:val="28"/>
          <w:szCs w:val="28"/>
        </w:rPr>
        <w:t>Årsmøte for 2020 ikke avholdt.</w:t>
      </w:r>
    </w:p>
    <w:p w14:paraId="020221F1" w14:textId="096505D9" w:rsidR="00EF00DB" w:rsidRPr="000D6B42" w:rsidRDefault="002E7C57" w:rsidP="000D6B4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Lørdag </w:t>
      </w:r>
      <w:r w:rsidR="0085238B">
        <w:rPr>
          <w:sz w:val="28"/>
          <w:szCs w:val="28"/>
        </w:rPr>
        <w:t xml:space="preserve">12.juni. </w:t>
      </w:r>
      <w:r w:rsidR="001B5371">
        <w:rPr>
          <w:sz w:val="28"/>
          <w:szCs w:val="28"/>
        </w:rPr>
        <w:t>Minneløp</w:t>
      </w:r>
      <w:r w:rsidR="00BC1EE6">
        <w:rPr>
          <w:sz w:val="28"/>
          <w:szCs w:val="28"/>
        </w:rPr>
        <w:t xml:space="preserve">. </w:t>
      </w:r>
      <w:r w:rsidRPr="002E7C57">
        <w:rPr>
          <w:sz w:val="28"/>
          <w:szCs w:val="28"/>
        </w:rPr>
        <w:t xml:space="preserve">Tempo </w:t>
      </w:r>
      <w:proofErr w:type="spellStart"/>
      <w:r w:rsidRPr="002E7C57">
        <w:rPr>
          <w:sz w:val="28"/>
          <w:szCs w:val="28"/>
        </w:rPr>
        <w:t>Covid</w:t>
      </w:r>
      <w:proofErr w:type="spellEnd"/>
      <w:r w:rsidRPr="002E7C57">
        <w:rPr>
          <w:sz w:val="28"/>
          <w:szCs w:val="28"/>
        </w:rPr>
        <w:t xml:space="preserve"> 2021</w:t>
      </w:r>
      <w:r w:rsidR="0085238B">
        <w:rPr>
          <w:sz w:val="28"/>
          <w:szCs w:val="28"/>
        </w:rPr>
        <w:t>.</w:t>
      </w:r>
      <w:r w:rsidR="00BC324E">
        <w:rPr>
          <w:sz w:val="28"/>
          <w:szCs w:val="28"/>
        </w:rPr>
        <w:t>Omtrent 10 mann møtte</w:t>
      </w:r>
      <w:r w:rsidR="00D123C4">
        <w:rPr>
          <w:sz w:val="28"/>
          <w:szCs w:val="28"/>
        </w:rPr>
        <w:t xml:space="preserve"> </w:t>
      </w:r>
      <w:r w:rsidR="00BC324E">
        <w:rPr>
          <w:sz w:val="28"/>
          <w:szCs w:val="28"/>
        </w:rPr>
        <w:t>fra</w:t>
      </w:r>
      <w:r w:rsidR="00D123C4">
        <w:rPr>
          <w:sz w:val="28"/>
          <w:szCs w:val="28"/>
        </w:rPr>
        <w:t>m</w:t>
      </w:r>
      <w:r w:rsidR="00BC324E">
        <w:rPr>
          <w:sz w:val="28"/>
          <w:szCs w:val="28"/>
        </w:rPr>
        <w:t xml:space="preserve"> og fikk oppleve en fin </w:t>
      </w:r>
      <w:r w:rsidR="00D123C4">
        <w:rPr>
          <w:sz w:val="28"/>
          <w:szCs w:val="28"/>
        </w:rPr>
        <w:t>sommarskveld ved Langsjølungen.</w:t>
      </w:r>
    </w:p>
    <w:p w14:paraId="6C854584" w14:textId="68F26E81" w:rsidR="001B5371" w:rsidRPr="001B5371" w:rsidRDefault="00BC1EE6" w:rsidP="001B5371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Fredag 26.11 </w:t>
      </w:r>
      <w:r w:rsidR="001B5371">
        <w:rPr>
          <w:sz w:val="28"/>
          <w:szCs w:val="28"/>
        </w:rPr>
        <w:t>Julebord</w:t>
      </w:r>
      <w:r w:rsidR="00CD5E41">
        <w:rPr>
          <w:sz w:val="28"/>
          <w:szCs w:val="28"/>
        </w:rPr>
        <w:t>. Over 20 mann møtte fram.</w:t>
      </w:r>
    </w:p>
    <w:p w14:paraId="0562CB0E" w14:textId="77777777" w:rsidR="00F35768" w:rsidRDefault="00F35768" w:rsidP="00F35768">
      <w:pPr>
        <w:rPr>
          <w:sz w:val="28"/>
          <w:szCs w:val="28"/>
        </w:rPr>
      </w:pPr>
    </w:p>
    <w:p w14:paraId="6D98A12B" w14:textId="6D828FD9" w:rsidR="00584303" w:rsidRPr="00311A83" w:rsidRDefault="00F35768">
      <w:pPr>
        <w:rPr>
          <w:sz w:val="28"/>
          <w:szCs w:val="28"/>
        </w:rPr>
      </w:pPr>
      <w:r w:rsidRPr="00BB203E">
        <w:rPr>
          <w:sz w:val="28"/>
          <w:szCs w:val="28"/>
        </w:rPr>
        <w:t>Sekr.</w:t>
      </w:r>
    </w:p>
    <w:sectPr w:rsidR="00584303" w:rsidRPr="00311A83" w:rsidSect="00104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ED989" w14:textId="77777777" w:rsidR="004F0829" w:rsidRDefault="004F0829" w:rsidP="00AF23B8">
      <w:r>
        <w:separator/>
      </w:r>
    </w:p>
  </w:endnote>
  <w:endnote w:type="continuationSeparator" w:id="0">
    <w:p w14:paraId="0EA9B162" w14:textId="77777777" w:rsidR="004F0829" w:rsidRDefault="004F0829" w:rsidP="00AF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AF23B8" w:rsidRDefault="00AF23B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079F" w14:textId="77777777" w:rsidR="00AF23B8" w:rsidRDefault="000D0525">
    <w:pPr>
      <w:pStyle w:val="Bunntekst"/>
    </w:pPr>
    <w:r>
      <w:t xml:space="preserve">Alfons </w:t>
    </w:r>
    <w:proofErr w:type="spellStart"/>
    <w:r>
      <w:t>Albinssons</w:t>
    </w:r>
    <w:proofErr w:type="spellEnd"/>
    <w:r>
      <w:t xml:space="preserve"> Mopedklubb</w:t>
    </w:r>
    <w:r>
      <w:ptab w:relativeTo="margin" w:alignment="center" w:leader="none"/>
    </w:r>
    <w:r>
      <w:ptab w:relativeTo="margin" w:alignment="right" w:leader="none"/>
    </w:r>
    <w:r>
      <w:t>Org.nr. 823 241 712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AF23B8" w:rsidRDefault="00AF23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E705" w14:textId="77777777" w:rsidR="004F0829" w:rsidRDefault="004F0829" w:rsidP="00AF23B8">
      <w:r>
        <w:separator/>
      </w:r>
    </w:p>
  </w:footnote>
  <w:footnote w:type="continuationSeparator" w:id="0">
    <w:p w14:paraId="3B6F4D50" w14:textId="77777777" w:rsidR="004F0829" w:rsidRDefault="004F0829" w:rsidP="00AF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AF23B8" w:rsidRDefault="004F0829">
    <w:pPr>
      <w:pStyle w:val="Topptekst"/>
    </w:pPr>
    <w:r>
      <w:rPr>
        <w:noProof/>
        <w:lang w:eastAsia="nb-NO"/>
      </w:rPr>
      <w:pict w14:anchorId="193EC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/Users/Dagfinn/Documents/Aamk/images/aamk 200x200.jpg" style="position:absolute;margin-left:0;margin-top:0;width:453.2pt;height:416.9pt;z-index:-251657216;mso-wrap-edited:f;mso-width-percent:0;mso-height-percent:0;mso-position-horizontal:center;mso-position-horizontal-relative:margin;mso-position-vertical:center;mso-position-vertical-relative:margin;mso-width-percent:0;mso-height-percent:0" wrapcoords="-36 0 -36 21561 21600 21561 21600 0 -36 0">
          <v:imagedata r:id="rId1" o:title="aamk 200x2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77777777" w:rsidR="00AF23B8" w:rsidRDefault="004F0829">
    <w:pPr>
      <w:pStyle w:val="Topptekst"/>
    </w:pPr>
    <w:r>
      <w:rPr>
        <w:noProof/>
        <w:lang w:eastAsia="nb-NO"/>
      </w:rPr>
      <w:pict w14:anchorId="7D025D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/Users/Dagfinn/Documents/Aamk/images/aamk 200x200.jpg" style="position:absolute;margin-left:0;margin-top:0;width:453.2pt;height:416.9pt;z-index:-251658240;mso-wrap-edited:f;mso-width-percent:0;mso-height-percent:0;mso-position-horizontal:center;mso-position-horizontal-relative:margin;mso-position-vertical:center;mso-position-vertical-relative:margin;mso-width-percent:0;mso-height-percent:0" wrapcoords="-36 0 -36 21561 21600 21561 21600 0 -36 0">
          <v:imagedata r:id="rId1" o:title="aamk 200x2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AF23B8" w:rsidRDefault="004F0829">
    <w:pPr>
      <w:pStyle w:val="Topptekst"/>
    </w:pPr>
    <w:r>
      <w:rPr>
        <w:noProof/>
        <w:lang w:eastAsia="nb-NO"/>
      </w:rPr>
      <w:pict w14:anchorId="389951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/Users/Dagfinn/Documents/Aamk/images/aamk 200x200.jpg" style="position:absolute;margin-left:0;margin-top:0;width:453.2pt;height:416.9pt;z-index:-251656192;mso-wrap-edited:f;mso-width-percent:0;mso-height-percent:0;mso-position-horizontal:center;mso-position-horizontal-relative:margin;mso-position-vertical:center;mso-position-vertical-relative:margin;mso-width-percent:0;mso-height-percent:0" wrapcoords="-36 0 -36 21561 21600 21561 21600 0 -36 0">
          <v:imagedata r:id="rId1" o:title="aamk 200x2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5531B"/>
    <w:multiLevelType w:val="hybridMultilevel"/>
    <w:tmpl w:val="01B84002"/>
    <w:lvl w:ilvl="0" w:tplc="B2C83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C2A4D"/>
    <w:multiLevelType w:val="hybridMultilevel"/>
    <w:tmpl w:val="0A3E46C4"/>
    <w:lvl w:ilvl="0" w:tplc="91D8A40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68"/>
    <w:rsid w:val="00072FD9"/>
    <w:rsid w:val="000922A2"/>
    <w:rsid w:val="000D0525"/>
    <w:rsid w:val="000D6B42"/>
    <w:rsid w:val="00101046"/>
    <w:rsid w:val="00104EEB"/>
    <w:rsid w:val="00114AAC"/>
    <w:rsid w:val="0012593C"/>
    <w:rsid w:val="00161D6F"/>
    <w:rsid w:val="00162928"/>
    <w:rsid w:val="0016700F"/>
    <w:rsid w:val="00172611"/>
    <w:rsid w:val="001873B3"/>
    <w:rsid w:val="001B5371"/>
    <w:rsid w:val="001F7387"/>
    <w:rsid w:val="00226785"/>
    <w:rsid w:val="002452B6"/>
    <w:rsid w:val="00251D82"/>
    <w:rsid w:val="002554F9"/>
    <w:rsid w:val="00275A61"/>
    <w:rsid w:val="002B6EB7"/>
    <w:rsid w:val="002E7C57"/>
    <w:rsid w:val="00311034"/>
    <w:rsid w:val="00311A83"/>
    <w:rsid w:val="00320A35"/>
    <w:rsid w:val="003B0C48"/>
    <w:rsid w:val="003E4966"/>
    <w:rsid w:val="004147FF"/>
    <w:rsid w:val="00486632"/>
    <w:rsid w:val="004F0829"/>
    <w:rsid w:val="00520D0C"/>
    <w:rsid w:val="0054276C"/>
    <w:rsid w:val="00560239"/>
    <w:rsid w:val="00574349"/>
    <w:rsid w:val="00584303"/>
    <w:rsid w:val="005C0D77"/>
    <w:rsid w:val="005C5400"/>
    <w:rsid w:val="005D064C"/>
    <w:rsid w:val="005F6A09"/>
    <w:rsid w:val="00627B5A"/>
    <w:rsid w:val="006507D1"/>
    <w:rsid w:val="006E372C"/>
    <w:rsid w:val="00704989"/>
    <w:rsid w:val="00722462"/>
    <w:rsid w:val="00722B5A"/>
    <w:rsid w:val="0073793F"/>
    <w:rsid w:val="00753126"/>
    <w:rsid w:val="0079161D"/>
    <w:rsid w:val="007B29DB"/>
    <w:rsid w:val="007F33B3"/>
    <w:rsid w:val="007F588C"/>
    <w:rsid w:val="00812BCF"/>
    <w:rsid w:val="0082238E"/>
    <w:rsid w:val="0085238B"/>
    <w:rsid w:val="008615A4"/>
    <w:rsid w:val="00880CA6"/>
    <w:rsid w:val="008A5E12"/>
    <w:rsid w:val="008B6FB0"/>
    <w:rsid w:val="008C6876"/>
    <w:rsid w:val="00914A9F"/>
    <w:rsid w:val="00954F21"/>
    <w:rsid w:val="00973656"/>
    <w:rsid w:val="009E3CC7"/>
    <w:rsid w:val="00A06F4F"/>
    <w:rsid w:val="00A1384D"/>
    <w:rsid w:val="00A92295"/>
    <w:rsid w:val="00AC1C85"/>
    <w:rsid w:val="00AC48C3"/>
    <w:rsid w:val="00AF23B8"/>
    <w:rsid w:val="00AF51C5"/>
    <w:rsid w:val="00B03375"/>
    <w:rsid w:val="00BB7456"/>
    <w:rsid w:val="00BC1EE6"/>
    <w:rsid w:val="00BC324E"/>
    <w:rsid w:val="00C45D13"/>
    <w:rsid w:val="00CD5E41"/>
    <w:rsid w:val="00CD60CC"/>
    <w:rsid w:val="00CE2640"/>
    <w:rsid w:val="00CF4E41"/>
    <w:rsid w:val="00D018FB"/>
    <w:rsid w:val="00D123C4"/>
    <w:rsid w:val="00D20916"/>
    <w:rsid w:val="00D3650F"/>
    <w:rsid w:val="00D36BA0"/>
    <w:rsid w:val="00D72B08"/>
    <w:rsid w:val="00DA5A43"/>
    <w:rsid w:val="00EA65E6"/>
    <w:rsid w:val="00ED3239"/>
    <w:rsid w:val="00EE442A"/>
    <w:rsid w:val="00EF00DB"/>
    <w:rsid w:val="00F120F0"/>
    <w:rsid w:val="00F30181"/>
    <w:rsid w:val="00F35768"/>
    <w:rsid w:val="00F361AD"/>
    <w:rsid w:val="00F51B75"/>
    <w:rsid w:val="00FD6F59"/>
    <w:rsid w:val="2F3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69FFC"/>
  <w15:chartTrackingRefBased/>
  <w15:docId w15:val="{03461696-041D-7D46-BAEC-B468523C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76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F23B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F23B8"/>
  </w:style>
  <w:style w:type="paragraph" w:styleId="Bunntekst">
    <w:name w:val="footer"/>
    <w:basedOn w:val="Normal"/>
    <w:link w:val="BunntekstTegn"/>
    <w:uiPriority w:val="99"/>
    <w:unhideWhenUsed/>
    <w:rsid w:val="00AF23B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F23B8"/>
  </w:style>
  <w:style w:type="paragraph" w:styleId="Listeavsnitt">
    <w:name w:val="List Paragraph"/>
    <w:basedOn w:val="Normal"/>
    <w:uiPriority w:val="34"/>
    <w:qFormat/>
    <w:rsid w:val="0024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ee42c9a31c6e49a4/Aamk%20dokumenter/Aamk%20dok%20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Aamk%20dok%20mal.dotx</Template>
  <TotalTime>66</TotalTime>
  <Pages>2</Pages>
  <Words>234</Words>
  <Characters>1373</Characters>
  <Application>Microsoft Office Word</Application>
  <DocSecurity>0</DocSecurity>
  <Lines>50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Dagfinn Holtet</cp:lastModifiedBy>
  <cp:revision>76</cp:revision>
  <cp:lastPrinted>2022-03-02T12:29:00Z</cp:lastPrinted>
  <dcterms:created xsi:type="dcterms:W3CDTF">2022-02-27T09:12:00Z</dcterms:created>
  <dcterms:modified xsi:type="dcterms:W3CDTF">2022-03-02T12:29:00Z</dcterms:modified>
</cp:coreProperties>
</file>